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0D" w:rsidRDefault="006402F4" w:rsidP="00DE6FAE">
      <w:pPr>
        <w:pStyle w:val="Rubrik3"/>
        <w:rPr>
          <w:rFonts w:ascii="Arial" w:hAnsi="Arial"/>
          <w:b w:val="0"/>
          <w:sz w:val="16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  <w:tr w:rsidR="003E3DF1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13839" w:rsidP="006402F4">
      <w:pPr>
        <w:pStyle w:val="Rubrik3"/>
      </w:pPr>
      <w:r>
        <w:t>Nytt driftställe/lagringsställe</w:t>
      </w:r>
    </w:p>
    <w:p w:rsidR="00613839" w:rsidRPr="00613839" w:rsidRDefault="00613839" w:rsidP="00A729C9">
      <w:pPr>
        <w:pStyle w:val="Textundertabellrubrik"/>
      </w:pPr>
      <w:r w:rsidRPr="00613839">
        <w:t>(</w:t>
      </w:r>
      <w:r w:rsidR="00B018FD">
        <w:t>D</w:t>
      </w:r>
      <w:r w:rsidRPr="00613839">
        <w:t>et vill säga den adress där du förvarar/lagrar dina tobaksvaror.)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:rsidTr="00A729C9">
        <w:trPr>
          <w:trHeight w:hRule="exact" w:val="284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2F4" w:rsidRDefault="006402F4" w:rsidP="006402F4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A729C9" w:rsidP="00550309">
            <w:pPr>
              <w:pStyle w:val="Ledtext"/>
            </w:pPr>
            <w:r>
              <w:t>Fastighetsbeteckning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01E37" w:rsidRDefault="002360EC" w:rsidP="002360EC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bookmarkStart w:id="3" w:name="_Hlk8911461"/>
      <w:r w:rsidRPr="002360EC">
        <w:rPr>
          <w:rFonts w:asciiTheme="majorHAnsi" w:eastAsia="Arial" w:hAnsiTheme="majorHAnsi" w:cs="Arial"/>
          <w:b/>
        </w:rPr>
        <w:t>Ändringen avser</w:t>
      </w: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C01E37" w:rsidRPr="00C01E37" w:rsidRDefault="00C01E37" w:rsidP="00C01E37">
      <w:pPr>
        <w:rPr>
          <w:rFonts w:asciiTheme="majorHAnsi" w:eastAsia="Arial" w:hAnsiTheme="majorHAnsi" w:cs="Arial"/>
        </w:rPr>
      </w:pPr>
    </w:p>
    <w:p w:rsidR="0098663F" w:rsidRPr="00C01E37" w:rsidRDefault="00C01E37" w:rsidP="00C01E37">
      <w:pPr>
        <w:tabs>
          <w:tab w:val="left" w:pos="5835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lastRenderedPageBreak/>
        <w:tab/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</w:t>
            </w:r>
            <w:r w:rsidRPr="0098663F">
              <w:rPr>
                <w:rFonts w:eastAsia="Arial" w:cs="Arial"/>
                <w:sz w:val="16"/>
              </w:rPr>
              <w:t>pgifter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</w:t>
            </w:r>
            <w:r w:rsidRPr="0098663F">
              <w:rPr>
                <w:rFonts w:eastAsia="Arial" w:cs="Arial"/>
                <w:sz w:val="16"/>
              </w:rPr>
              <w:t>dring av styrelseledamot/ledamöter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single" w:sz="4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4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2360EC" w:rsidRPr="002360EC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2360EC" w:rsidRPr="002360EC" w:rsidTr="0008323E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08323E" w:rsidRPr="002360EC" w:rsidTr="0008323E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08323E" w:rsidRPr="002360EC" w:rsidRDefault="0008323E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C01E37">
              <w:rPr>
                <w:rFonts w:eastAsia="Arial" w:cs="Arial"/>
                <w:sz w:val="16"/>
              </w:rPr>
            </w:r>
            <w:r w:rsidR="00C01E37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8323E" w:rsidRPr="002360EC" w:rsidRDefault="0008323E" w:rsidP="0008323E">
            <w:pPr>
              <w:pStyle w:val="Ledtextalternativ"/>
              <w:framePr w:hSpace="0" w:wrap="auto" w:vAnchor="margin" w:hAnchor="text" w:yAlign="inline"/>
              <w:suppressOverlap w:val="0"/>
            </w:pPr>
            <w:r w:rsidRPr="0008323E">
              <w:t>Ändring av egenkontrollprogram</w:t>
            </w:r>
          </w:p>
        </w:tc>
      </w:tr>
    </w:tbl>
    <w:p w:rsidR="00F57D4F" w:rsidRDefault="00F57D4F" w:rsidP="00F57D4F">
      <w:pPr>
        <w:pStyle w:val="Rubrik3"/>
      </w:pPr>
      <w:r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F57D4F" w:rsidRPr="004740B6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bookmarkEnd w:id="3"/>
          <w:p w:rsidR="00F57D4F" w:rsidRPr="005B0376" w:rsidRDefault="00F57D4F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2360EC">
      <w:pPr>
        <w:pStyle w:val="Rubrik3"/>
      </w:pPr>
      <w:r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:rsidTr="001F5F13">
        <w:trPr>
          <w:trHeight w:hRule="exact"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402F4" w:rsidRPr="004740B6" w:rsidRDefault="006402F4" w:rsidP="002360EC">
            <w:pPr>
              <w:pStyle w:val="Fyllitext"/>
              <w:keepNext/>
            </w:pPr>
          </w:p>
        </w:tc>
      </w:tr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:rsidTr="001F5F13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402F4" w:rsidRPr="004740B6" w:rsidRDefault="006402F4" w:rsidP="002360EC">
            <w:pPr>
              <w:pStyle w:val="Fyllitext"/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</w:tcBorders>
          </w:tcPr>
          <w:p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:rsidTr="00550309">
        <w:trPr>
          <w:trHeight w:hRule="exact" w:val="397"/>
        </w:trPr>
        <w:tc>
          <w:tcPr>
            <w:tcW w:w="5000" w:type="pct"/>
          </w:tcPr>
          <w:p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4740B6" w:rsidRDefault="004740B6"/>
    <w:p w:rsidR="0089529B" w:rsidRDefault="0089529B" w:rsidP="00131529">
      <w:pPr>
        <w:pStyle w:val="Rubrik4"/>
        <w:sectPr w:rsidR="0089529B" w:rsidSect="00D56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437" w:footer="726" w:gutter="0"/>
          <w:cols w:space="720"/>
        </w:sectPr>
      </w:pPr>
    </w:p>
    <w:p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:rsidR="00E004A4" w:rsidRDefault="00E004A4" w:rsidP="00E004A4">
      <w:pPr>
        <w:pStyle w:val="Punktlista"/>
      </w:pPr>
      <w:r>
        <w:t>Betydande förändringar gällande ägare i ett bolag.</w:t>
      </w:r>
    </w:p>
    <w:p w:rsidR="00E004A4" w:rsidRDefault="00E004A4" w:rsidP="00E004A4">
      <w:pPr>
        <w:pStyle w:val="Punktlista"/>
      </w:pPr>
      <w:r>
        <w:t>Betydande förändringar i en styrelse.</w:t>
      </w:r>
    </w:p>
    <w:p w:rsidR="00E004A4" w:rsidRDefault="00E004A4" w:rsidP="00E004A4">
      <w:pPr>
        <w:pStyle w:val="Punktlista"/>
      </w:pPr>
      <w:r>
        <w:t>Kontaktuppgifter till tillståndshavaren.</w:t>
      </w:r>
    </w:p>
    <w:p w:rsidR="00E004A4" w:rsidRDefault="00E004A4" w:rsidP="00E004A4">
      <w:pPr>
        <w:pStyle w:val="Punktlista"/>
      </w:pPr>
      <w:r>
        <w:t>Den som har försäljningstillstånd har avlidit.</w:t>
      </w:r>
    </w:p>
    <w:p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FE" w:rsidRDefault="003635FE">
      <w:pPr>
        <w:spacing w:after="0" w:line="240" w:lineRule="auto"/>
      </w:pPr>
      <w:r>
        <w:separator/>
      </w:r>
    </w:p>
  </w:endnote>
  <w:endnote w:type="continuationSeparator" w:id="0">
    <w:p w:rsidR="003635FE" w:rsidRDefault="003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D9C39A" wp14:editId="0331E814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D034C6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B6" w:rsidRDefault="001C2234" w:rsidP="004740B6">
    <w:pPr>
      <w:pStyle w:val="SidfotAnskan"/>
    </w:pPr>
    <w:r>
      <w:t>Anmälan</w:t>
    </w:r>
    <w:r w:rsidR="004740B6" w:rsidRPr="00F06079">
      <w:t xml:space="preserve"> skickas tillsammans med bilagor till:</w:t>
    </w:r>
    <w:r w:rsidR="004740B6">
      <w:t xml:space="preserve"> </w:t>
    </w:r>
    <w:sdt>
      <w:sdtPr>
        <w:id w:val="312062678"/>
        <w:text/>
      </w:sdtPr>
      <w:sdtEndPr/>
      <w:sdtContent>
        <w:r w:rsidR="00C01E37">
          <w:t xml:space="preserve">Västerås Stad </w:t>
        </w:r>
      </w:sdtContent>
    </w:sdt>
  </w:p>
  <w:p w:rsidR="00C01E37" w:rsidRPr="00F06079" w:rsidRDefault="00C01E37" w:rsidP="004740B6">
    <w:pPr>
      <w:pStyle w:val="SidfotAnskan"/>
    </w:pPr>
  </w:p>
  <w:p w:rsidR="00C01E37" w:rsidRDefault="00C01E37" w:rsidP="00C01E37">
    <w:pPr>
      <w:pStyle w:val="sidfot1"/>
      <w:pBdr>
        <w:top w:val="single" w:sz="4" w:space="1" w:color="auto"/>
      </w:pBdr>
      <w:tabs>
        <w:tab w:val="clear" w:pos="1423"/>
        <w:tab w:val="clear" w:pos="3084"/>
        <w:tab w:val="clear" w:pos="3805"/>
        <w:tab w:val="clear" w:pos="6521"/>
        <w:tab w:val="left" w:pos="2127"/>
        <w:tab w:val="left" w:pos="4395"/>
        <w:tab w:val="left" w:pos="7088"/>
        <w:tab w:val="left" w:pos="8080"/>
      </w:tabs>
      <w:ind w:left="-993"/>
    </w:pPr>
    <w:bookmarkStart w:id="7" w:name="_Hlk10471471"/>
    <w:bookmarkStart w:id="8" w:name="_Hlk10471472"/>
    <w:bookmarkStart w:id="9" w:name="_Hlk10471534"/>
    <w:bookmarkStart w:id="10" w:name="_Hlk10471535"/>
    <w:bookmarkStart w:id="11" w:name="_Hlk10471694"/>
    <w:bookmarkStart w:id="12" w:name="_Hlk10471695"/>
    <w:r>
      <w:rPr>
        <w:b/>
      </w:rPr>
      <w:t>Postadress</w:t>
    </w:r>
    <w:r>
      <w:tab/>
    </w:r>
    <w:r>
      <w:rPr>
        <w:b/>
      </w:rPr>
      <w:t>Besöksadress</w:t>
    </w:r>
    <w:r>
      <w:tab/>
    </w:r>
    <w:r>
      <w:rPr>
        <w:b/>
      </w:rPr>
      <w:t>Telefon</w:t>
    </w:r>
    <w:r>
      <w:tab/>
      <w:t xml:space="preserve">021-39 00 00 </w:t>
    </w:r>
    <w:proofErr w:type="spellStart"/>
    <w:r>
      <w:t>vx</w:t>
    </w:r>
    <w:proofErr w:type="spellEnd"/>
    <w:r>
      <w:tab/>
    </w:r>
    <w:r w:rsidRPr="004F53E8">
      <w:rPr>
        <w:b/>
      </w:rPr>
      <w:t>E-post</w:t>
    </w:r>
    <w:r>
      <w:tab/>
      <w:t>mhf@vasteras.se</w:t>
    </w:r>
  </w:p>
  <w:p w:rsidR="00C01E37" w:rsidRDefault="00C01E37" w:rsidP="00C01E37">
    <w:pPr>
      <w:pStyle w:val="sidfot1"/>
      <w:tabs>
        <w:tab w:val="clear" w:pos="1423"/>
        <w:tab w:val="clear" w:pos="3084"/>
        <w:tab w:val="clear" w:pos="3805"/>
        <w:tab w:val="clear" w:pos="6521"/>
        <w:tab w:val="left" w:pos="2127"/>
        <w:tab w:val="left" w:pos="3544"/>
        <w:tab w:val="left" w:pos="4395"/>
        <w:tab w:val="left" w:pos="7088"/>
        <w:tab w:val="left" w:pos="8080"/>
      </w:tabs>
      <w:ind w:left="-993"/>
    </w:pPr>
    <w:r>
      <w:t>Miljö- och hälsoskyddsförvaltningen</w:t>
    </w:r>
    <w:r>
      <w:tab/>
    </w:r>
    <w:r w:rsidRPr="004F207A">
      <w:t>Port-Anders gata T3</w:t>
    </w:r>
    <w:r>
      <w:tab/>
    </w:r>
    <w:r>
      <w:rPr>
        <w:b/>
      </w:rPr>
      <w:t>Telefax</w:t>
    </w:r>
    <w:r>
      <w:tab/>
      <w:t>021-39 01 31</w:t>
    </w:r>
    <w:r>
      <w:tab/>
    </w:r>
    <w:r w:rsidRPr="004F53E8">
      <w:rPr>
        <w:b/>
      </w:rPr>
      <w:t>Hemsida</w:t>
    </w:r>
    <w:r>
      <w:tab/>
      <w:t>www.vasteras.se</w:t>
    </w:r>
  </w:p>
  <w:p w:rsidR="00C01E37" w:rsidRDefault="00C01E37" w:rsidP="00C01E37">
    <w:pPr>
      <w:pStyle w:val="sidfot1"/>
      <w:tabs>
        <w:tab w:val="clear" w:pos="3084"/>
        <w:tab w:val="clear" w:pos="3805"/>
        <w:tab w:val="left" w:pos="4395"/>
      </w:tabs>
      <w:ind w:left="-993"/>
    </w:pPr>
    <w:r>
      <w:t>721 87 Västerås</w:t>
    </w:r>
    <w:r>
      <w:tab/>
    </w:r>
    <w:r>
      <w:tab/>
    </w:r>
    <w:r>
      <w:rPr>
        <w:b/>
      </w:rPr>
      <w:t>Org.nr</w:t>
    </w:r>
    <w:r>
      <w:tab/>
    </w:r>
    <w:proofErr w:type="gramStart"/>
    <w:r>
      <w:t>212000-2080</w:t>
    </w:r>
    <w:proofErr w:type="gramEnd"/>
  </w:p>
  <w:bookmarkEnd w:id="7"/>
  <w:bookmarkEnd w:id="8"/>
  <w:bookmarkEnd w:id="9"/>
  <w:bookmarkEnd w:id="10"/>
  <w:bookmarkEnd w:id="11"/>
  <w:bookmarkEnd w:id="12"/>
  <w:p w:rsidR="00C01E37" w:rsidRPr="00A22B8E" w:rsidRDefault="00C01E37" w:rsidP="00C01E37">
    <w:pPr>
      <w:pStyle w:val="Litetavstnd"/>
      <w:rPr>
        <w:lang w:val="sv-SE"/>
      </w:rPr>
    </w:pPr>
  </w:p>
  <w:p w:rsidR="004740B6" w:rsidRPr="00A22B8E" w:rsidRDefault="004740B6" w:rsidP="004740B6">
    <w:pPr>
      <w:pStyle w:val="Litetavstnd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A107EE" wp14:editId="38BA05F0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F75C23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FE" w:rsidRDefault="003635FE">
      <w:pPr>
        <w:spacing w:after="0" w:line="240" w:lineRule="auto"/>
      </w:pPr>
      <w:r>
        <w:separator/>
      </w:r>
    </w:p>
  </w:footnote>
  <w:footnote w:type="continuationSeparator" w:id="0">
    <w:p w:rsidR="003635FE" w:rsidRDefault="0036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4835"/>
      <w:gridCol w:w="1294"/>
    </w:tblGrid>
    <w:tr w:rsidR="00131529" w:rsidRPr="0060690D" w:rsidTr="0058045D">
      <w:trPr>
        <w:trHeight w:val="1701"/>
      </w:trPr>
      <w:bookmarkStart w:id="5" w:name="_Hlk7685706" w:displacedByCustomXml="next"/>
      <w:bookmarkStart w:id="6" w:name="_Hlk7685707" w:displacedByCustomXml="next"/>
      <w:sdt>
        <w:sdtPr>
          <w:id w:val="-439913104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:rsidR="004740B6" w:rsidRPr="0060690D" w:rsidRDefault="00C01E37" w:rsidP="0058045D">
              <w:pPr>
                <w:pStyle w:val="Logotyp"/>
              </w:pPr>
              <w:r>
                <w:rPr>
                  <w:noProof/>
                </w:rPr>
                <w:drawing>
                  <wp:inline distT="0" distB="0" distL="0" distR="0">
                    <wp:extent cx="1876425" cy="714375"/>
                    <wp:effectExtent l="0" t="0" r="9525" b="9525"/>
                    <wp:docPr id="2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76425" cy="7143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800" w:type="pct"/>
          <w:vAlign w:val="bottom"/>
        </w:tcPr>
        <w:p w:rsidR="004740B6" w:rsidRDefault="006402F4" w:rsidP="00C01E37">
          <w:pPr>
            <w:pStyle w:val="Rubrik1"/>
            <w:ind w:left="394"/>
            <w:rPr>
              <w:sz w:val="32"/>
            </w:rPr>
          </w:pPr>
          <w:r w:rsidRPr="00C01E37">
            <w:rPr>
              <w:sz w:val="32"/>
            </w:rPr>
            <w:t>Anmälan om ändring av tillståndspliktig försäljning av tobaksvaror (</w:t>
          </w:r>
          <w:r w:rsidR="00613839" w:rsidRPr="00C01E37">
            <w:rPr>
              <w:sz w:val="32"/>
            </w:rPr>
            <w:t>partihandel</w:t>
          </w:r>
          <w:r w:rsidRPr="00C01E37">
            <w:rPr>
              <w:sz w:val="32"/>
            </w:rPr>
            <w:t>)</w:t>
          </w:r>
        </w:p>
        <w:p w:rsidR="00C01E37" w:rsidRPr="00C01E37" w:rsidRDefault="00C01E37" w:rsidP="00C01E37">
          <w:pPr>
            <w:ind w:left="394"/>
          </w:pPr>
        </w:p>
      </w:tc>
      <w:tc>
        <w:tcPr>
          <w:tcW w:w="750" w:type="pct"/>
          <w:vAlign w:val="bottom"/>
        </w:tcPr>
        <w:p w:rsidR="004740B6" w:rsidRPr="0060690D" w:rsidRDefault="004740B6" w:rsidP="00131529">
          <w:pPr>
            <w:pStyle w:val="Sidnrstycke"/>
            <w:rPr>
              <w:b/>
            </w:rPr>
          </w:pPr>
          <w:r w:rsidRPr="0060690D">
            <w:t xml:space="preserve">Sida </w:t>
          </w:r>
          <w:r w:rsidRPr="0060690D">
            <w:fldChar w:fldCharType="begin"/>
          </w:r>
          <w:r w:rsidRPr="0060690D">
            <w:instrText xml:space="preserve"> PAGE   \* MERGEFORMAT </w:instrText>
          </w:r>
          <w:r w:rsidRPr="0060690D">
            <w:fldChar w:fldCharType="separate"/>
          </w:r>
          <w:r w:rsidR="008D6FC7">
            <w:rPr>
              <w:noProof/>
            </w:rPr>
            <w:t>2</w:t>
          </w:r>
          <w:r w:rsidRPr="0060690D">
            <w:fldChar w:fldCharType="end"/>
          </w:r>
          <w:r w:rsidRPr="0060690D">
            <w:t xml:space="preserve"> av </w:t>
          </w:r>
          <w:r w:rsidR="00C01E37">
            <w:rPr>
              <w:noProof/>
            </w:rPr>
            <w:fldChar w:fldCharType="begin"/>
          </w:r>
          <w:r w:rsidR="00C01E37">
            <w:rPr>
              <w:noProof/>
            </w:rPr>
            <w:instrText xml:space="preserve"> NUMPAGES   \* MERGEFORMAT </w:instrText>
          </w:r>
          <w:r w:rsidR="00C01E37">
            <w:rPr>
              <w:noProof/>
            </w:rPr>
            <w:fldChar w:fldCharType="separate"/>
          </w:r>
          <w:r w:rsidR="008D6FC7">
            <w:rPr>
              <w:noProof/>
            </w:rPr>
            <w:t>4</w:t>
          </w:r>
          <w:r w:rsidR="00C01E37">
            <w:rPr>
              <w:noProof/>
            </w:rPr>
            <w:fldChar w:fldCharType="end"/>
          </w:r>
        </w:p>
      </w:tc>
    </w:tr>
    <w:bookmarkEnd w:id="6"/>
    <w:bookmarkEnd w:id="5"/>
  </w:tbl>
  <w:p w:rsidR="004740B6" w:rsidRDefault="004740B6" w:rsidP="004740B6">
    <w:pPr>
      <w:pStyle w:val="Litet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37"/>
    <w:rsid w:val="00003A62"/>
    <w:rsid w:val="00042032"/>
    <w:rsid w:val="0008323E"/>
    <w:rsid w:val="000D6F0B"/>
    <w:rsid w:val="0010214B"/>
    <w:rsid w:val="0010770D"/>
    <w:rsid w:val="00131529"/>
    <w:rsid w:val="00133AC8"/>
    <w:rsid w:val="001404D1"/>
    <w:rsid w:val="00164E66"/>
    <w:rsid w:val="001C036C"/>
    <w:rsid w:val="001C2234"/>
    <w:rsid w:val="001F3A28"/>
    <w:rsid w:val="001F5F13"/>
    <w:rsid w:val="00217A78"/>
    <w:rsid w:val="0022601F"/>
    <w:rsid w:val="00227AFD"/>
    <w:rsid w:val="002360EC"/>
    <w:rsid w:val="002435C8"/>
    <w:rsid w:val="00277B86"/>
    <w:rsid w:val="002B5D0E"/>
    <w:rsid w:val="002C7476"/>
    <w:rsid w:val="002E4912"/>
    <w:rsid w:val="003018E5"/>
    <w:rsid w:val="003635FE"/>
    <w:rsid w:val="003E3DF1"/>
    <w:rsid w:val="0040796B"/>
    <w:rsid w:val="00434E9C"/>
    <w:rsid w:val="00450870"/>
    <w:rsid w:val="004740B6"/>
    <w:rsid w:val="00496834"/>
    <w:rsid w:val="004B4BEF"/>
    <w:rsid w:val="004E6D04"/>
    <w:rsid w:val="004F7C74"/>
    <w:rsid w:val="005328B0"/>
    <w:rsid w:val="00553277"/>
    <w:rsid w:val="0058045D"/>
    <w:rsid w:val="005943C3"/>
    <w:rsid w:val="006032DA"/>
    <w:rsid w:val="0060690D"/>
    <w:rsid w:val="0061149D"/>
    <w:rsid w:val="006129DA"/>
    <w:rsid w:val="00613839"/>
    <w:rsid w:val="006402F4"/>
    <w:rsid w:val="006E77C5"/>
    <w:rsid w:val="00751A55"/>
    <w:rsid w:val="00795DB3"/>
    <w:rsid w:val="007E07E4"/>
    <w:rsid w:val="00833331"/>
    <w:rsid w:val="008432BB"/>
    <w:rsid w:val="0088784B"/>
    <w:rsid w:val="0089529B"/>
    <w:rsid w:val="008D6FC7"/>
    <w:rsid w:val="0095227F"/>
    <w:rsid w:val="00965203"/>
    <w:rsid w:val="0098663F"/>
    <w:rsid w:val="009E0EC7"/>
    <w:rsid w:val="00A22B8E"/>
    <w:rsid w:val="00A729C9"/>
    <w:rsid w:val="00AB6858"/>
    <w:rsid w:val="00AF4BEB"/>
    <w:rsid w:val="00B018FD"/>
    <w:rsid w:val="00B05906"/>
    <w:rsid w:val="00B451CE"/>
    <w:rsid w:val="00B45F0C"/>
    <w:rsid w:val="00C01E37"/>
    <w:rsid w:val="00C632A4"/>
    <w:rsid w:val="00C91737"/>
    <w:rsid w:val="00D16B82"/>
    <w:rsid w:val="00D340FA"/>
    <w:rsid w:val="00D56004"/>
    <w:rsid w:val="00D944FB"/>
    <w:rsid w:val="00DE6FAE"/>
    <w:rsid w:val="00E004A4"/>
    <w:rsid w:val="00E20A55"/>
    <w:rsid w:val="00E43B3F"/>
    <w:rsid w:val="00E529E5"/>
    <w:rsid w:val="00EA5AE5"/>
    <w:rsid w:val="00EF3B70"/>
    <w:rsid w:val="00F06079"/>
    <w:rsid w:val="00F57D4F"/>
    <w:rsid w:val="00F57E1D"/>
    <w:rsid w:val="00FA3D49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A544A4A"/>
  <w15:docId w15:val="{82239FFD-AC24-4FD2-96BD-7BA2227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D4F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F57D4F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0420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AF4BEB"/>
    <w:pPr>
      <w:framePr w:hSpace="141" w:wrap="around" w:vAnchor="text" w:hAnchor="margin" w:y="44"/>
      <w:tabs>
        <w:tab w:val="left" w:pos="2025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6129DA"/>
    <w:pPr>
      <w:keepNext/>
      <w:spacing w:after="80"/>
    </w:pPr>
  </w:style>
  <w:style w:type="paragraph" w:customStyle="1" w:styleId="Ledtextgarandel">
    <w:name w:val="Ledtext ägarandel"/>
    <w:basedOn w:val="Normal"/>
    <w:qFormat/>
    <w:rsid w:val="002360EC"/>
    <w:pPr>
      <w:framePr w:hSpace="141" w:wrap="around" w:vAnchor="text" w:hAnchor="margin" w:y="44"/>
      <w:tabs>
        <w:tab w:val="left" w:pos="2068"/>
      </w:tabs>
      <w:spacing w:after="0" w:line="226" w:lineRule="auto"/>
      <w:suppressOverlap/>
    </w:pPr>
    <w:rPr>
      <w:rFonts w:eastAsia="Arial" w:cs="Arial"/>
      <w:sz w:val="14"/>
    </w:rPr>
  </w:style>
  <w:style w:type="paragraph" w:customStyle="1" w:styleId="sidfot1">
    <w:name w:val="sidfot_1"/>
    <w:basedOn w:val="Normal"/>
    <w:rsid w:val="00C01E37"/>
    <w:pPr>
      <w:tabs>
        <w:tab w:val="left" w:pos="1423"/>
        <w:tab w:val="left" w:pos="3084"/>
        <w:tab w:val="left" w:pos="3805"/>
        <w:tab w:val="left" w:pos="5245"/>
        <w:tab w:val="left" w:pos="6521"/>
      </w:tabs>
      <w:spacing w:after="0" w:line="240" w:lineRule="auto"/>
      <w:ind w:left="-1418" w:right="-567"/>
    </w:pPr>
    <w:rPr>
      <w:rFonts w:ascii="Arial" w:eastAsia="Times New Roman" w:hAnsi="Arial" w:cs="Arial"/>
      <w:color w:val="aut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629\AppData\Local\Temp\05-anmalan-andring-partihand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FCDC-25F3-47A9-A42A-1CFFCCB9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05-anmalan-andring-partihandel.dotx</Template>
  <TotalTime>0</TotalTime>
  <Pages>4</Pages>
  <Words>477</Words>
  <Characters>2945</Characters>
  <Application>Microsoft Office Word</Application>
  <DocSecurity>4</DocSecurity>
  <Lines>226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Cardoso Plaza, Marcelo</dc:creator>
  <cp:keywords/>
  <cp:lastModifiedBy>Hellström, Börje</cp:lastModifiedBy>
  <cp:revision>2</cp:revision>
  <dcterms:created xsi:type="dcterms:W3CDTF">2019-06-03T14:32:00Z</dcterms:created>
  <dcterms:modified xsi:type="dcterms:W3CDTF">2019-06-03T14:32:00Z</dcterms:modified>
</cp:coreProperties>
</file>